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4E1F72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4pt;margin-top:59.4pt;width:353.4pt;height:40.8pt;z-index:251658240" filled="f" stroked="f">
            <v:textbox>
              <w:txbxContent>
                <w:p w:rsidR="000D0CE8" w:rsidRPr="000D0CE8" w:rsidRDefault="000D0CE8">
                  <w:pPr>
                    <w:rPr>
                      <w:rFonts w:ascii="Tahoma" w:hAnsi="Tahoma" w:cs="Tahoma"/>
                      <w:b/>
                      <w:sz w:val="48"/>
                    </w:rPr>
                  </w:pPr>
                  <w:r w:rsidRPr="000D0CE8">
                    <w:rPr>
                      <w:rFonts w:ascii="Tahoma" w:hAnsi="Tahoma" w:cs="Tahoma"/>
                      <w:b/>
                      <w:sz w:val="48"/>
                    </w:rPr>
                    <w:t>202</w:t>
                  </w:r>
                  <w:r w:rsidR="00AD3436">
                    <w:rPr>
                      <w:rFonts w:ascii="Tahoma" w:hAnsi="Tahoma" w:cs="Tahoma"/>
                      <w:b/>
                      <w:sz w:val="48"/>
                    </w:rPr>
                    <w:t>3</w:t>
                  </w:r>
                  <w:r w:rsidRPr="000D0CE8">
                    <w:rPr>
                      <w:rFonts w:ascii="Tahoma" w:hAnsi="Tahoma" w:cs="Tahoma"/>
                      <w:b/>
                      <w:sz w:val="48"/>
                    </w:rPr>
                    <w:t xml:space="preserve"> Counselor Application</w:t>
                  </w:r>
                </w:p>
              </w:txbxContent>
            </v:textbox>
          </v:shape>
        </w:pict>
      </w:r>
      <w:r w:rsidR="00786147"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51560" cy="1051560"/>
            <wp:effectExtent l="0" t="0" r="0" b="0"/>
            <wp:docPr id="4" name="Picture 3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203" cy="10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1E637D" w:rsidRDefault="008576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primary responsibilities of counselors will be to supervise and </w:t>
      </w:r>
      <w:r w:rsidR="00AD3436">
        <w:rPr>
          <w:rFonts w:ascii="Tahoma" w:hAnsi="Tahoma" w:cs="Tahoma"/>
          <w:sz w:val="20"/>
          <w:szCs w:val="20"/>
        </w:rPr>
        <w:t>lead</w:t>
      </w:r>
      <w:r>
        <w:rPr>
          <w:rFonts w:ascii="Tahoma" w:hAnsi="Tahoma" w:cs="Tahoma"/>
          <w:sz w:val="20"/>
          <w:szCs w:val="20"/>
        </w:rPr>
        <w:t xml:space="preserve"> campers. </w:t>
      </w:r>
      <w:r w:rsidR="00203E2F">
        <w:rPr>
          <w:rFonts w:ascii="Tahoma" w:hAnsi="Tahoma" w:cs="Tahoma"/>
          <w:sz w:val="20"/>
          <w:szCs w:val="20"/>
        </w:rPr>
        <w:t xml:space="preserve">Camp </w:t>
      </w:r>
      <w:proofErr w:type="spellStart"/>
      <w:r w:rsidR="00203E2F">
        <w:rPr>
          <w:rFonts w:ascii="Tahoma" w:hAnsi="Tahoma" w:cs="Tahoma"/>
          <w:sz w:val="20"/>
          <w:szCs w:val="20"/>
        </w:rPr>
        <w:t>WaMaVa</w:t>
      </w:r>
      <w:proofErr w:type="spellEnd"/>
      <w:r>
        <w:rPr>
          <w:rFonts w:ascii="Tahoma" w:hAnsi="Tahoma" w:cs="Tahoma"/>
          <w:sz w:val="20"/>
          <w:szCs w:val="20"/>
        </w:rPr>
        <w:t xml:space="preserve"> seek</w:t>
      </w:r>
      <w:r w:rsidR="00203E2F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to employ a </w:t>
      </w:r>
      <w:r w:rsidR="00AD3436">
        <w:rPr>
          <w:rFonts w:ascii="Tahoma" w:hAnsi="Tahoma" w:cs="Tahoma"/>
          <w:sz w:val="20"/>
          <w:szCs w:val="20"/>
        </w:rPr>
        <w:t>Spirit-led, professional staff</w:t>
      </w:r>
      <w:r>
        <w:rPr>
          <w:rFonts w:ascii="Tahoma" w:hAnsi="Tahoma" w:cs="Tahoma"/>
          <w:sz w:val="20"/>
          <w:szCs w:val="20"/>
        </w:rPr>
        <w:t xml:space="preserve"> in order to meet our mission</w:t>
      </w:r>
      <w:r w:rsidR="00607CE3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B67F03">
        <w:rPr>
          <w:rFonts w:ascii="Tahoma" w:hAnsi="Tahoma" w:cs="Tahoma"/>
          <w:sz w:val="20"/>
          <w:szCs w:val="20"/>
        </w:rPr>
        <w:t>strengthening the campers' relationship with</w:t>
      </w:r>
      <w:r>
        <w:rPr>
          <w:rFonts w:ascii="Tahoma" w:hAnsi="Tahoma" w:cs="Tahoma"/>
          <w:sz w:val="20"/>
          <w:szCs w:val="20"/>
        </w:rPr>
        <w:t xml:space="preserve"> God</w:t>
      </w:r>
      <w:r w:rsidR="00CE125B">
        <w:rPr>
          <w:rFonts w:ascii="Tahoma" w:hAnsi="Tahoma" w:cs="Tahoma"/>
          <w:sz w:val="20"/>
          <w:szCs w:val="20"/>
        </w:rPr>
        <w:t>,</w:t>
      </w:r>
      <w:r w:rsidR="00B67F03">
        <w:rPr>
          <w:rFonts w:ascii="Tahoma" w:hAnsi="Tahoma" w:cs="Tahoma"/>
          <w:sz w:val="20"/>
          <w:szCs w:val="20"/>
        </w:rPr>
        <w:t xml:space="preserve"> appreciating them, building friendships, and</w:t>
      </w:r>
      <w:r w:rsidR="00607CE3">
        <w:rPr>
          <w:rFonts w:ascii="Tahoma" w:hAnsi="Tahoma" w:cs="Tahoma"/>
          <w:sz w:val="20"/>
          <w:szCs w:val="20"/>
        </w:rPr>
        <w:t xml:space="preserve"> </w:t>
      </w:r>
      <w:r w:rsidR="007B7AE5">
        <w:rPr>
          <w:rFonts w:ascii="Tahoma" w:hAnsi="Tahoma" w:cs="Tahoma"/>
          <w:sz w:val="20"/>
          <w:szCs w:val="20"/>
        </w:rPr>
        <w:t>playing...lots of playing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1E637D" w:rsidRDefault="001E637D">
      <w:pPr>
        <w:rPr>
          <w:rFonts w:ascii="Tahoma" w:hAnsi="Tahoma" w:cs="Tahoma"/>
          <w:sz w:val="20"/>
          <w:szCs w:val="20"/>
        </w:rPr>
      </w:pPr>
    </w:p>
    <w:p w:rsidR="00C6354C" w:rsidRPr="005109B8" w:rsidRDefault="005109B8">
      <w:pPr>
        <w:rPr>
          <w:rFonts w:ascii="Tahoma" w:hAnsi="Tahoma" w:cs="Tahoma"/>
          <w:sz w:val="20"/>
          <w:szCs w:val="20"/>
        </w:rPr>
      </w:pPr>
      <w:r w:rsidRPr="005109B8">
        <w:rPr>
          <w:rFonts w:ascii="Tahoma" w:hAnsi="Tahoma" w:cs="Tahoma"/>
          <w:sz w:val="20"/>
          <w:szCs w:val="20"/>
        </w:rPr>
        <w:t>We desire honest and genuine responses to the questions belo</w:t>
      </w:r>
      <w:r w:rsidR="009F6B6E">
        <w:rPr>
          <w:rFonts w:ascii="Tahoma" w:hAnsi="Tahoma" w:cs="Tahoma"/>
          <w:sz w:val="20"/>
          <w:szCs w:val="20"/>
        </w:rPr>
        <w:t>w…not</w:t>
      </w:r>
      <w:r w:rsidRPr="005109B8">
        <w:rPr>
          <w:rFonts w:ascii="Tahoma" w:hAnsi="Tahoma" w:cs="Tahoma"/>
          <w:sz w:val="20"/>
          <w:szCs w:val="20"/>
        </w:rPr>
        <w:t xml:space="preserve"> “right answers</w:t>
      </w:r>
      <w:r w:rsidR="009F6B6E">
        <w:rPr>
          <w:rFonts w:ascii="Tahoma" w:hAnsi="Tahoma" w:cs="Tahoma"/>
          <w:sz w:val="20"/>
          <w:szCs w:val="20"/>
        </w:rPr>
        <w:t>”</w:t>
      </w:r>
      <w:r w:rsidRPr="005109B8">
        <w:rPr>
          <w:rFonts w:ascii="Tahoma" w:hAnsi="Tahoma" w:cs="Tahoma"/>
          <w:sz w:val="20"/>
          <w:szCs w:val="20"/>
        </w:rPr>
        <w:t>.</w:t>
      </w:r>
      <w:r w:rsidR="00607CE3">
        <w:rPr>
          <w:rFonts w:ascii="Tahoma" w:hAnsi="Tahoma" w:cs="Tahoma"/>
          <w:sz w:val="20"/>
          <w:szCs w:val="20"/>
        </w:rPr>
        <w:t xml:space="preserve"> Please be </w:t>
      </w:r>
      <w:r w:rsidR="001E637D">
        <w:rPr>
          <w:rFonts w:ascii="Tahoma" w:hAnsi="Tahoma" w:cs="Tahoma"/>
          <w:sz w:val="20"/>
          <w:szCs w:val="20"/>
        </w:rPr>
        <w:t>thorough in your responses</w:t>
      </w:r>
      <w:r w:rsidR="00827451">
        <w:rPr>
          <w:rFonts w:ascii="Tahoma" w:hAnsi="Tahoma" w:cs="Tahoma"/>
          <w:sz w:val="20"/>
          <w:szCs w:val="20"/>
        </w:rPr>
        <w:t>.</w:t>
      </w:r>
    </w:p>
    <w:p w:rsidR="008D0133" w:rsidRDefault="008D0133">
      <w:pPr>
        <w:pStyle w:val="Body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8D0133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8D0133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Interest</w:t>
            </w:r>
          </w:p>
        </w:tc>
      </w:tr>
      <w:tr w:rsidR="008D0133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B0E" w:rsidRDefault="003305DB" w:rsidP="00CE35C8">
            <w:pPr>
              <w:pStyle w:val="Body"/>
            </w:pPr>
            <w:r>
              <w:t>What is your name?</w:t>
            </w:r>
            <w:r w:rsidR="001857B9">
              <w:t xml:space="preserve"> </w:t>
            </w:r>
          </w:p>
          <w:p w:rsidR="00ED4B0E" w:rsidRDefault="00ED4B0E" w:rsidP="00CE35C8">
            <w:pPr>
              <w:pStyle w:val="Body"/>
            </w:pPr>
          </w:p>
          <w:p w:rsidR="003305DB" w:rsidRDefault="003305DB" w:rsidP="00CE35C8">
            <w:pPr>
              <w:pStyle w:val="Body"/>
            </w:pPr>
          </w:p>
          <w:p w:rsidR="001857B9" w:rsidRDefault="00285C42" w:rsidP="00CE35C8">
            <w:pPr>
              <w:pStyle w:val="Body"/>
            </w:pPr>
            <w:r>
              <w:t>Why would you like to be a counselor</w:t>
            </w:r>
            <w:r w:rsidR="00087433">
              <w:t>?</w:t>
            </w:r>
            <w:r>
              <w:t xml:space="preserve"> </w:t>
            </w:r>
            <w:r w:rsidR="00087433">
              <w:t xml:space="preserve">What do you hope to learn/gain from a summer at </w:t>
            </w:r>
            <w:proofErr w:type="spellStart"/>
            <w:r w:rsidR="00087433">
              <w:t>WaMaVa</w:t>
            </w:r>
            <w:proofErr w:type="spellEnd"/>
            <w:r w:rsidR="00087433">
              <w:t>?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 also explain what you'd do differently.</w:t>
            </w:r>
            <w:r w:rsidR="001857B9">
              <w:t xml:space="preserve"> </w:t>
            </w:r>
          </w:p>
          <w:p w:rsidR="001857B9" w:rsidRPr="00087433" w:rsidRDefault="001857B9" w:rsidP="00C103AC">
            <w:pPr>
              <w:pStyle w:val="Body"/>
            </w:pPr>
          </w:p>
        </w:tc>
      </w:tr>
      <w:tr w:rsidR="00CE35C8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C8" w:rsidRPr="003F6917" w:rsidRDefault="00CE35C8" w:rsidP="00087433">
            <w:pPr>
              <w:pStyle w:val="Body"/>
              <w:rPr>
                <w:color w:val="0070C0"/>
              </w:rPr>
            </w:pPr>
          </w:p>
        </w:tc>
      </w:tr>
      <w:tr w:rsidR="000C35D2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5D2" w:rsidRDefault="00B6433D" w:rsidP="00CE35C8">
            <w:pPr>
              <w:pStyle w:val="Body"/>
            </w:pPr>
            <w:r>
              <w:t>What aspects of</w:t>
            </w:r>
            <w:r w:rsidR="000C35D2">
              <w:t xml:space="preserve"> the counselor job description </w:t>
            </w:r>
            <w:r w:rsidR="0064351C">
              <w:t xml:space="preserve">(found on website) </w:t>
            </w:r>
            <w:r w:rsidR="00EE3BA6">
              <w:t>make</w:t>
            </w:r>
            <w:r w:rsidR="000C35D2">
              <w:t xml:space="preserve"> you uncomfortable?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</w:t>
            </w:r>
            <w:r w:rsidR="000E6F4B">
              <w:t xml:space="preserve"> which aspects did you struggle with during your last employment at </w:t>
            </w:r>
            <w:proofErr w:type="spellStart"/>
            <w:r w:rsidR="000E6F4B">
              <w:t>WaMaVa</w:t>
            </w:r>
            <w:proofErr w:type="spellEnd"/>
            <w:r w:rsidR="000E6F4B">
              <w:t>?</w:t>
            </w:r>
          </w:p>
          <w:p w:rsidR="008411C4" w:rsidRDefault="008411C4" w:rsidP="00CE35C8">
            <w:pPr>
              <w:pStyle w:val="Body"/>
            </w:pPr>
          </w:p>
          <w:p w:rsidR="000C35D2" w:rsidRPr="003F6917" w:rsidRDefault="000C35D2" w:rsidP="00C103AC">
            <w:pPr>
              <w:pStyle w:val="Body"/>
              <w:rPr>
                <w:color w:val="0070C0"/>
              </w:rPr>
            </w:pPr>
          </w:p>
        </w:tc>
      </w:tr>
    </w:tbl>
    <w:p w:rsidR="00952DD4" w:rsidRPr="00952DD4" w:rsidRDefault="00952DD4" w:rsidP="00952DD4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8D0133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9C00B2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Youth Work Experience</w:t>
            </w:r>
          </w:p>
        </w:tc>
      </w:tr>
      <w:tr w:rsidR="008D0133" w:rsidTr="00875FE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61335" w:rsidP="00D104B7">
            <w:pPr>
              <w:pStyle w:val="Body"/>
            </w:pPr>
            <w:r>
              <w:t>Comprehensibly d</w:t>
            </w:r>
            <w:r w:rsidR="00440375">
              <w:t xml:space="preserve">escribe </w:t>
            </w:r>
            <w:r w:rsidR="004C2A02">
              <w:t>any training</w:t>
            </w:r>
            <w:r w:rsidR="008541A6">
              <w:t>,</w:t>
            </w:r>
            <w:r w:rsidR="00D104B7">
              <w:t xml:space="preserve"> work</w:t>
            </w:r>
            <w:r w:rsidR="008541A6">
              <w:t>, or volunteer</w:t>
            </w:r>
            <w:r w:rsidR="00D104B7">
              <w:t xml:space="preserve"> experience you’ve had dealing with young people</w:t>
            </w:r>
            <w:r w:rsidR="006D3CA2">
              <w:t>.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 describe any experiences since your previous summer.</w:t>
            </w:r>
          </w:p>
          <w:p w:rsidR="00952DD4" w:rsidRDefault="00952DD4" w:rsidP="00D104B7">
            <w:pPr>
              <w:pStyle w:val="Body"/>
              <w:rPr>
                <w:color w:val="0070C0"/>
              </w:rPr>
            </w:pPr>
          </w:p>
          <w:p w:rsidR="00A850DE" w:rsidRPr="003F6917" w:rsidRDefault="00A850DE" w:rsidP="00C103AC">
            <w:pPr>
              <w:pStyle w:val="Body"/>
              <w:rPr>
                <w:color w:val="0070C0"/>
              </w:rPr>
            </w:pPr>
          </w:p>
        </w:tc>
      </w:tr>
      <w:tr w:rsidR="00163A37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3A37" w:rsidRPr="00B249AC" w:rsidRDefault="00163A37" w:rsidP="00B249AC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Spiritual Development</w:t>
            </w:r>
          </w:p>
        </w:tc>
      </w:tr>
      <w:tr w:rsidR="00435734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5734" w:rsidRDefault="00E20CD3" w:rsidP="00B249AC">
            <w:pPr>
              <w:pStyle w:val="Body"/>
            </w:pPr>
            <w:r>
              <w:t>How have you stayed connected to a faith community this past year</w:t>
            </w:r>
            <w:r w:rsidR="007A7DDB">
              <w:t>?</w:t>
            </w:r>
            <w:r>
              <w:t xml:space="preserve"> What formal or informal mini</w:t>
            </w:r>
            <w:r w:rsidR="007061C4">
              <w:t>stries</w:t>
            </w:r>
            <w:r w:rsidR="00E87D45">
              <w:t xml:space="preserve"> have you been involved in?</w:t>
            </w:r>
          </w:p>
          <w:p w:rsidR="00435734" w:rsidRDefault="00435734" w:rsidP="00B249AC">
            <w:pPr>
              <w:pStyle w:val="Body"/>
            </w:pPr>
          </w:p>
          <w:p w:rsidR="00E87D45" w:rsidRDefault="00E87D45" w:rsidP="00B249AC">
            <w:pPr>
              <w:pStyle w:val="Body"/>
            </w:pPr>
          </w:p>
        </w:tc>
      </w:tr>
      <w:tr w:rsidR="00163A37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63A37" w:rsidRDefault="00163A37" w:rsidP="00B249AC">
            <w:pPr>
              <w:pStyle w:val="Body"/>
            </w:pPr>
            <w:r>
              <w:t>Are you a baptized Christian?</w:t>
            </w:r>
          </w:p>
          <w:p w:rsidR="00212E0C" w:rsidRDefault="00212E0C" w:rsidP="00B249AC">
            <w:pPr>
              <w:pStyle w:val="Body"/>
              <w:rPr>
                <w:color w:val="0070C0"/>
              </w:rPr>
            </w:pPr>
          </w:p>
          <w:p w:rsidR="00212E0C" w:rsidRPr="003F6917" w:rsidRDefault="00212E0C" w:rsidP="00C103AC">
            <w:pPr>
              <w:pStyle w:val="Body"/>
              <w:rPr>
                <w:color w:val="0070C0"/>
              </w:rPr>
            </w:pPr>
          </w:p>
        </w:tc>
      </w:tr>
      <w:tr w:rsidR="00163A37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62ABC" w:rsidRDefault="0007391F" w:rsidP="00C93085">
            <w:pPr>
              <w:pStyle w:val="Body"/>
            </w:pPr>
            <w:r>
              <w:t>What are your spiritual gifts and</w:t>
            </w:r>
            <w:r w:rsidR="00C85E73">
              <w:t xml:space="preserve"> </w:t>
            </w:r>
            <w:r>
              <w:t>personal strengths? H</w:t>
            </w:r>
            <w:r w:rsidR="00087433">
              <w:t xml:space="preserve">ow </w:t>
            </w:r>
            <w:r w:rsidR="00BA576A">
              <w:t>do you use</w:t>
            </w:r>
            <w:r w:rsidR="00087433">
              <w:t xml:space="preserve"> them</w:t>
            </w:r>
            <w:r w:rsidR="00B61634">
              <w:t xml:space="preserve"> </w:t>
            </w:r>
            <w:r>
              <w:t xml:space="preserve">for others </w:t>
            </w:r>
            <w:r w:rsidR="00B61634">
              <w:t>in your everyday life</w:t>
            </w:r>
            <w:r w:rsidR="00A226EA">
              <w:t>?</w:t>
            </w:r>
          </w:p>
          <w:p w:rsidR="00C93085" w:rsidRPr="003F6917" w:rsidRDefault="00C93085" w:rsidP="00C93085">
            <w:pPr>
              <w:pStyle w:val="Body"/>
              <w:rPr>
                <w:color w:val="0070C0"/>
              </w:rPr>
            </w:pPr>
          </w:p>
        </w:tc>
      </w:tr>
      <w:tr w:rsidR="00CE35C8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54C" w:rsidRPr="00C85E73" w:rsidRDefault="006A781E" w:rsidP="00E87D45">
            <w:pPr>
              <w:pStyle w:val="Body"/>
            </w:pPr>
            <w:r>
              <w:t>Describe a time that you spiritually led a group of people in the past year.</w:t>
            </w:r>
          </w:p>
        </w:tc>
      </w:tr>
      <w:tr w:rsidR="00365CCC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B45C8" w:rsidRPr="003F6917" w:rsidRDefault="00EB45C8" w:rsidP="00B249AC">
            <w:pPr>
              <w:pStyle w:val="Body"/>
              <w:rPr>
                <w:color w:val="0070C0"/>
              </w:rPr>
            </w:pPr>
          </w:p>
        </w:tc>
      </w:tr>
      <w:tr w:rsidR="00023769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C2A02" w:rsidRPr="003F6917" w:rsidRDefault="004C2A02" w:rsidP="00B249AC">
            <w:pPr>
              <w:pStyle w:val="Body"/>
              <w:rPr>
                <w:color w:val="0070C0"/>
              </w:rPr>
            </w:pPr>
          </w:p>
        </w:tc>
      </w:tr>
      <w:tr w:rsidR="008F7CAF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7CAF" w:rsidRPr="00B249AC" w:rsidRDefault="008F7CAF" w:rsidP="008F7CAF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References</w:t>
            </w:r>
          </w:p>
        </w:tc>
      </w:tr>
      <w:tr w:rsidR="008F7CAF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F7CAF" w:rsidRDefault="00E87D45" w:rsidP="00262135">
            <w:pPr>
              <w:pStyle w:val="Body"/>
            </w:pPr>
            <w:r>
              <w:t>You must</w:t>
            </w:r>
            <w:r w:rsidR="00262135">
              <w:t xml:space="preserve"> </w:t>
            </w:r>
            <w:r w:rsidR="00161335">
              <w:t xml:space="preserve">provide contact information for </w:t>
            </w:r>
            <w:r w:rsidR="00BB2964">
              <w:t>at least two</w:t>
            </w:r>
            <w:r w:rsidR="00161335">
              <w:t xml:space="preserve"> references</w:t>
            </w:r>
            <w:r w:rsidR="00262135">
              <w:t xml:space="preserve">. One must be a professional reference from a work or volunteer environment. One must be a spiritual reference from a church member </w:t>
            </w:r>
            <w:r w:rsidR="00161335">
              <w:t>at the congregation you currently attend (if in college, please provide a reference from the congregation you attend while at college)</w:t>
            </w:r>
            <w:r w:rsidR="00262135">
              <w:t xml:space="preserve">. </w:t>
            </w:r>
            <w:r w:rsidR="00161335">
              <w:t xml:space="preserve">The third reference </w:t>
            </w:r>
            <w:r w:rsidR="00BB2964">
              <w:t xml:space="preserve">is optional and </w:t>
            </w:r>
            <w:r w:rsidR="00161335">
              <w:t>can be anyone of your choosing.</w:t>
            </w:r>
            <w:r w:rsidR="003217E7">
              <w:t xml:space="preserve"> No relatives please.</w:t>
            </w:r>
          </w:p>
          <w:p w:rsidR="003217E7" w:rsidRDefault="003217E7" w:rsidP="00262135">
            <w:pPr>
              <w:pStyle w:val="Body"/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07"/>
              <w:gridCol w:w="5822"/>
            </w:tblGrid>
            <w:tr w:rsidR="00F844F2" w:rsidTr="00F844F2">
              <w:tc>
                <w:tcPr>
                  <w:tcW w:w="3307" w:type="dxa"/>
                </w:tcPr>
                <w:p w:rsidR="00F844F2" w:rsidRDefault="00F844F2" w:rsidP="00262135">
                  <w:pPr>
                    <w:pStyle w:val="Body"/>
                  </w:pPr>
                  <w:r>
                    <w:t>Name, Phone #, Email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  <w:r>
                    <w:t>How do you know this person?</w:t>
                  </w: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262135">
                  <w:pPr>
                    <w:pStyle w:val="Body"/>
                  </w:pPr>
                  <w:r>
                    <w:t>Name:</w:t>
                  </w:r>
                  <w:r w:rsidR="00637014">
                    <w:t xml:space="preserve"> </w:t>
                  </w:r>
                </w:p>
                <w:p w:rsidR="00F844F2" w:rsidRDefault="00F844F2" w:rsidP="00262135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2F758C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F844F2">
                  <w:pPr>
                    <w:pStyle w:val="Body"/>
                  </w:pPr>
                  <w:r>
                    <w:t>Name:</w:t>
                  </w:r>
                  <w:r w:rsidR="00B07F18">
                    <w:t xml:space="preserve"> </w:t>
                  </w:r>
                </w:p>
                <w:p w:rsidR="00F844F2" w:rsidRDefault="00F844F2" w:rsidP="00F844F2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B07F18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B07F18" w:rsidP="00C103AC">
                  <w:pPr>
                    <w:pStyle w:val="Body"/>
                  </w:pPr>
                  <w:r>
                    <w:t xml:space="preserve"> </w:t>
                  </w: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F844F2">
                  <w:pPr>
                    <w:pStyle w:val="Body"/>
                  </w:pPr>
                  <w:r>
                    <w:t>Name:</w:t>
                  </w:r>
                  <w:r w:rsidR="00B07F18">
                    <w:t xml:space="preserve"> </w:t>
                  </w:r>
                </w:p>
                <w:p w:rsidR="00F844F2" w:rsidRDefault="00F844F2" w:rsidP="00F844F2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2F758C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</w:p>
              </w:tc>
            </w:tr>
          </w:tbl>
          <w:p w:rsidR="00262135" w:rsidRPr="008F7CAF" w:rsidRDefault="00262135" w:rsidP="00262135">
            <w:pPr>
              <w:pStyle w:val="Body"/>
            </w:pPr>
          </w:p>
        </w:tc>
      </w:tr>
    </w:tbl>
    <w:p w:rsidR="000D5EA2" w:rsidRDefault="000D5EA2" w:rsidP="000D5EA2"/>
    <w:p w:rsidR="000D5EA2" w:rsidRPr="000D5EA2" w:rsidRDefault="000D5EA2" w:rsidP="000D5EA2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870"/>
        <w:gridCol w:w="5490"/>
      </w:tblGrid>
      <w:tr w:rsidR="003305DB" w:rsidTr="008F60D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5DB" w:rsidRPr="00B249AC" w:rsidRDefault="00BB2964" w:rsidP="003217E7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Your </w:t>
            </w:r>
            <w:r w:rsidR="003305DB" w:rsidRPr="00B249AC">
              <w:rPr>
                <w:color w:val="auto"/>
              </w:rPr>
              <w:t>Information</w:t>
            </w:r>
          </w:p>
        </w:tc>
      </w:tr>
      <w:tr w:rsidR="003305DB" w:rsidTr="008F60D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3305DB" w:rsidRPr="00112AFE" w:rsidRDefault="003305DB" w:rsidP="008F60D4">
            <w:pPr>
              <w:pStyle w:val="Body"/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AD3436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School Attending/Yr</w:t>
            </w:r>
            <w:r w:rsidR="00921962">
              <w:rPr>
                <w:rFonts w:cs="Tahoma"/>
              </w:rPr>
              <w:t xml:space="preserve"> (as of Fall 20</w:t>
            </w:r>
            <w:r w:rsidR="00C103AC">
              <w:rPr>
                <w:rFonts w:cs="Tahoma"/>
              </w:rPr>
              <w:t>2</w:t>
            </w:r>
            <w:r w:rsidR="00AD3436">
              <w:rPr>
                <w:rFonts w:cs="Tahoma"/>
              </w:rPr>
              <w:t>3</w:t>
            </w:r>
            <w:r>
              <w:rPr>
                <w:rFonts w:cs="Tahoma"/>
              </w:rPr>
              <w:t>)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0E6F4B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Current </w:t>
            </w:r>
            <w:r w:rsidRPr="005109B8">
              <w:rPr>
                <w:rFonts w:cs="Tahoma"/>
              </w:rPr>
              <w:t>Church</w:t>
            </w:r>
            <w:r>
              <w:rPr>
                <w:rFonts w:cs="Tahoma"/>
              </w:rPr>
              <w:t xml:space="preserve"> congregation you attend</w:t>
            </w:r>
            <w:r w:rsidR="000E6F4B">
              <w:rPr>
                <w:rFonts w:cs="Tahoma"/>
              </w:rPr>
              <w:t xml:space="preserve"> (if you are in college, list your attending church while at school)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217E7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217E7" w:rsidRDefault="003217E7" w:rsidP="008F60D4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Adult Shirt Size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217E7" w:rsidRPr="003F6917" w:rsidRDefault="003217E7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3305DB" w:rsidRDefault="003305DB" w:rsidP="003305DB">
      <w:pPr>
        <w:pStyle w:val="Heading2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5DB" w:rsidRPr="00B249AC" w:rsidRDefault="003305DB" w:rsidP="00B07541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Availability</w:t>
            </w:r>
            <w:r>
              <w:rPr>
                <w:color w:val="auto"/>
              </w:rPr>
              <w:t>/Presence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DB" w:rsidRPr="009F1A87" w:rsidRDefault="003305DB" w:rsidP="00AD3436">
            <w:pPr>
              <w:autoSpaceDE w:val="0"/>
              <w:autoSpaceDN w:val="0"/>
              <w:adjustRightInd w:val="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20</w:t>
            </w:r>
            <w:r w:rsidR="00C103AC">
              <w:rPr>
                <w:rFonts w:ascii="Tahoma" w:hAnsi="Tahoma"/>
                <w:sz w:val="20"/>
                <w:szCs w:val="20"/>
              </w:rPr>
              <w:t>2</w:t>
            </w:r>
            <w:r w:rsidR="00AD3436">
              <w:rPr>
                <w:rFonts w:ascii="Tahoma" w:hAnsi="Tahoma"/>
                <w:sz w:val="20"/>
                <w:szCs w:val="20"/>
              </w:rPr>
              <w:t>3</w:t>
            </w:r>
            <w:r w:rsidRPr="00875FEC">
              <w:rPr>
                <w:rFonts w:ascii="Tahoma" w:hAnsi="Tahoma"/>
                <w:sz w:val="20"/>
                <w:szCs w:val="20"/>
              </w:rPr>
              <w:t xml:space="preserve"> staff summer session runs from </w:t>
            </w:r>
            <w:r w:rsidR="00B6433D">
              <w:rPr>
                <w:rFonts w:ascii="Tahoma" w:hAnsi="Tahoma"/>
                <w:b/>
                <w:sz w:val="20"/>
                <w:szCs w:val="20"/>
              </w:rPr>
              <w:t>Jun 1</w:t>
            </w:r>
            <w:r w:rsidR="00AD3436">
              <w:rPr>
                <w:rFonts w:ascii="Tahoma" w:hAnsi="Tahoma"/>
                <w:b/>
                <w:sz w:val="20"/>
                <w:szCs w:val="20"/>
              </w:rPr>
              <w:t>1</w:t>
            </w:r>
            <w:r w:rsidRPr="00875FEC">
              <w:rPr>
                <w:rFonts w:ascii="Tahoma" w:hAnsi="Tahoma"/>
                <w:b/>
                <w:sz w:val="20"/>
                <w:szCs w:val="20"/>
              </w:rPr>
              <w:t xml:space="preserve"> through </w:t>
            </w:r>
            <w:r w:rsidR="00274DCA">
              <w:rPr>
                <w:rFonts w:ascii="Tahoma" w:hAnsi="Tahoma"/>
                <w:b/>
                <w:sz w:val="20"/>
                <w:szCs w:val="20"/>
              </w:rPr>
              <w:t xml:space="preserve">Jul </w:t>
            </w:r>
            <w:r w:rsidR="00AD3436">
              <w:rPr>
                <w:rFonts w:ascii="Tahoma" w:hAnsi="Tahoma"/>
                <w:b/>
                <w:sz w:val="20"/>
                <w:szCs w:val="20"/>
              </w:rPr>
              <w:t>29</w:t>
            </w:r>
            <w:r>
              <w:rPr>
                <w:rFonts w:ascii="Tahoma" w:hAnsi="Tahoma"/>
                <w:sz w:val="20"/>
                <w:szCs w:val="20"/>
              </w:rPr>
              <w:t xml:space="preserve">.  </w:t>
            </w:r>
            <w:r w:rsidRPr="00875FEC">
              <w:rPr>
                <w:rFonts w:ascii="Tahoma" w:hAnsi="Tahoma"/>
                <w:sz w:val="20"/>
                <w:szCs w:val="20"/>
              </w:rPr>
              <w:t>Will you be avai</w:t>
            </w:r>
            <w:r>
              <w:rPr>
                <w:rFonts w:ascii="Tahoma" w:hAnsi="Tahoma"/>
                <w:sz w:val="20"/>
                <w:szCs w:val="20"/>
              </w:rPr>
              <w:t>lable for the entire summer sessi</w:t>
            </w:r>
            <w:r w:rsidRPr="00875FEC">
              <w:rPr>
                <w:rFonts w:ascii="Tahoma" w:hAnsi="Tahoma"/>
                <w:sz w:val="20"/>
                <w:szCs w:val="20"/>
              </w:rPr>
              <w:t>on?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9F1A87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DB" w:rsidRPr="00252DA0" w:rsidRDefault="003305DB" w:rsidP="008F60D4">
            <w:pPr>
              <w:pStyle w:val="Body"/>
              <w:rPr>
                <w:color w:val="0070C0"/>
              </w:rPr>
            </w:pPr>
            <w:r>
              <w:t xml:space="preserve">If no, please explain: 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CE8" w:rsidRDefault="000D0CE8" w:rsidP="008F60D4">
            <w:pPr>
              <w:pStyle w:val="Body"/>
            </w:pPr>
          </w:p>
          <w:p w:rsidR="003305DB" w:rsidRDefault="003305DB" w:rsidP="008F60D4">
            <w:pPr>
              <w:pStyle w:val="Body"/>
            </w:pPr>
            <w:r>
              <w:t xml:space="preserve">Are there any foreseeable issues that could affect your job performance this summer (i.e. distance from family, </w:t>
            </w:r>
            <w:r w:rsidR="0064351C">
              <w:t xml:space="preserve">allergies, </w:t>
            </w:r>
            <w:r>
              <w:t>summer classes, relationships, need for time alone, conditions, stress management, etc.)?</w:t>
            </w:r>
          </w:p>
          <w:p w:rsidR="00A226EA" w:rsidRDefault="00A226EA" w:rsidP="008F60D4">
            <w:pPr>
              <w:pStyle w:val="Body"/>
            </w:pPr>
          </w:p>
          <w:p w:rsidR="003305DB" w:rsidRPr="003F6917" w:rsidRDefault="003305DB" w:rsidP="008F60D4">
            <w:pPr>
              <w:pStyle w:val="Body"/>
              <w:rPr>
                <w:color w:val="0070C0"/>
              </w:rPr>
            </w:pPr>
          </w:p>
        </w:tc>
      </w:tr>
    </w:tbl>
    <w:p w:rsidR="008D0133" w:rsidRPr="002F2341" w:rsidRDefault="009F6B6E">
      <w:pPr>
        <w:pStyle w:val="Heading2"/>
      </w:pPr>
      <w:r>
        <w:t>Please e</w:t>
      </w:r>
      <w:r w:rsidR="008541A6">
        <w:t xml:space="preserve">mail completed application as a </w:t>
      </w:r>
      <w:r w:rsidR="002A277A">
        <w:t xml:space="preserve">PDF or </w:t>
      </w:r>
      <w:r w:rsidR="008541A6">
        <w:t>Microsoft Word compatible</w:t>
      </w:r>
      <w:r>
        <w:t xml:space="preserve"> attachment</w:t>
      </w:r>
      <w:r w:rsidR="00CD3EAE">
        <w:t xml:space="preserve"> (no Mac files) </w:t>
      </w:r>
      <w:r>
        <w:t xml:space="preserve">to </w:t>
      </w:r>
      <w:hyperlink r:id="rId6" w:history="1">
        <w:r w:rsidRPr="00B75E12">
          <w:rPr>
            <w:rStyle w:val="Hyperlink"/>
          </w:rPr>
          <w:t>director@</w:t>
        </w:r>
        <w:r w:rsidR="008541A6">
          <w:rPr>
            <w:rStyle w:val="Hyperlink"/>
          </w:rPr>
          <w:t>wamava</w:t>
        </w:r>
        <w:r w:rsidRPr="00B75E12">
          <w:rPr>
            <w:rStyle w:val="Hyperlink"/>
          </w:rPr>
          <w:t>.com</w:t>
        </w:r>
      </w:hyperlink>
      <w:r>
        <w:t xml:space="preserve"> </w:t>
      </w:r>
    </w:p>
    <w:sectPr w:rsidR="008D0133" w:rsidRPr="002F2341" w:rsidSect="00A226E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23769"/>
    <w:rsid w:val="00052CE0"/>
    <w:rsid w:val="0007391F"/>
    <w:rsid w:val="00087433"/>
    <w:rsid w:val="000A059F"/>
    <w:rsid w:val="000A5B5E"/>
    <w:rsid w:val="000C35D2"/>
    <w:rsid w:val="000D0CE8"/>
    <w:rsid w:val="000D5EA2"/>
    <w:rsid w:val="000E6F4B"/>
    <w:rsid w:val="000E7956"/>
    <w:rsid w:val="00127630"/>
    <w:rsid w:val="00141641"/>
    <w:rsid w:val="00152317"/>
    <w:rsid w:val="00161335"/>
    <w:rsid w:val="00163A37"/>
    <w:rsid w:val="001857B9"/>
    <w:rsid w:val="001A45D7"/>
    <w:rsid w:val="001C7BA2"/>
    <w:rsid w:val="001E637D"/>
    <w:rsid w:val="00203E2F"/>
    <w:rsid w:val="00212E0C"/>
    <w:rsid w:val="00222524"/>
    <w:rsid w:val="00226BA4"/>
    <w:rsid w:val="002463E0"/>
    <w:rsid w:val="00247B59"/>
    <w:rsid w:val="00252DA0"/>
    <w:rsid w:val="00262135"/>
    <w:rsid w:val="00274DCA"/>
    <w:rsid w:val="00285C42"/>
    <w:rsid w:val="002A277A"/>
    <w:rsid w:val="002B4B6A"/>
    <w:rsid w:val="002D0392"/>
    <w:rsid w:val="002F758C"/>
    <w:rsid w:val="0030216D"/>
    <w:rsid w:val="003217E7"/>
    <w:rsid w:val="003305DB"/>
    <w:rsid w:val="00331C6D"/>
    <w:rsid w:val="00362ABC"/>
    <w:rsid w:val="00364F0D"/>
    <w:rsid w:val="00365CCC"/>
    <w:rsid w:val="003A76A8"/>
    <w:rsid w:val="003F6917"/>
    <w:rsid w:val="00405EB0"/>
    <w:rsid w:val="004248F4"/>
    <w:rsid w:val="00435734"/>
    <w:rsid w:val="00440375"/>
    <w:rsid w:val="00494970"/>
    <w:rsid w:val="004C2A02"/>
    <w:rsid w:val="004C3674"/>
    <w:rsid w:val="004E1F72"/>
    <w:rsid w:val="004E66E4"/>
    <w:rsid w:val="005109B8"/>
    <w:rsid w:val="00536686"/>
    <w:rsid w:val="00560496"/>
    <w:rsid w:val="005A4FA5"/>
    <w:rsid w:val="005C1053"/>
    <w:rsid w:val="005C3E00"/>
    <w:rsid w:val="00607CE3"/>
    <w:rsid w:val="00637014"/>
    <w:rsid w:val="0064351C"/>
    <w:rsid w:val="00646D17"/>
    <w:rsid w:val="00665483"/>
    <w:rsid w:val="006768E3"/>
    <w:rsid w:val="006A781E"/>
    <w:rsid w:val="006D3CA2"/>
    <w:rsid w:val="006E7D5D"/>
    <w:rsid w:val="006F1AEB"/>
    <w:rsid w:val="007061C4"/>
    <w:rsid w:val="00786147"/>
    <w:rsid w:val="00787776"/>
    <w:rsid w:val="007A006F"/>
    <w:rsid w:val="007A7DDB"/>
    <w:rsid w:val="007B7AE5"/>
    <w:rsid w:val="007E200E"/>
    <w:rsid w:val="007F0445"/>
    <w:rsid w:val="00827451"/>
    <w:rsid w:val="008411C4"/>
    <w:rsid w:val="008541A6"/>
    <w:rsid w:val="008576BE"/>
    <w:rsid w:val="00875FEC"/>
    <w:rsid w:val="008D0133"/>
    <w:rsid w:val="008F7CAF"/>
    <w:rsid w:val="00910C7C"/>
    <w:rsid w:val="00921962"/>
    <w:rsid w:val="00952DD4"/>
    <w:rsid w:val="00972440"/>
    <w:rsid w:val="00993B1C"/>
    <w:rsid w:val="009C00B2"/>
    <w:rsid w:val="009C7E55"/>
    <w:rsid w:val="009D1037"/>
    <w:rsid w:val="009F1A87"/>
    <w:rsid w:val="009F6B6E"/>
    <w:rsid w:val="00A12EC6"/>
    <w:rsid w:val="00A226EA"/>
    <w:rsid w:val="00A54130"/>
    <w:rsid w:val="00A576C2"/>
    <w:rsid w:val="00A62F15"/>
    <w:rsid w:val="00A850DE"/>
    <w:rsid w:val="00A9693A"/>
    <w:rsid w:val="00AA5680"/>
    <w:rsid w:val="00AA7D03"/>
    <w:rsid w:val="00AC7CF7"/>
    <w:rsid w:val="00AD3436"/>
    <w:rsid w:val="00AF44D7"/>
    <w:rsid w:val="00B07541"/>
    <w:rsid w:val="00B07F18"/>
    <w:rsid w:val="00B249AC"/>
    <w:rsid w:val="00B474CB"/>
    <w:rsid w:val="00B61634"/>
    <w:rsid w:val="00B61F39"/>
    <w:rsid w:val="00B6433D"/>
    <w:rsid w:val="00B67F03"/>
    <w:rsid w:val="00BA576A"/>
    <w:rsid w:val="00BB2964"/>
    <w:rsid w:val="00BC382F"/>
    <w:rsid w:val="00BC3C2A"/>
    <w:rsid w:val="00BD71AB"/>
    <w:rsid w:val="00C00D83"/>
    <w:rsid w:val="00C103AC"/>
    <w:rsid w:val="00C36DDF"/>
    <w:rsid w:val="00C6354C"/>
    <w:rsid w:val="00C72BCB"/>
    <w:rsid w:val="00C85E73"/>
    <w:rsid w:val="00C93085"/>
    <w:rsid w:val="00CD3EAE"/>
    <w:rsid w:val="00CE125B"/>
    <w:rsid w:val="00CE35C8"/>
    <w:rsid w:val="00D104B7"/>
    <w:rsid w:val="00D65841"/>
    <w:rsid w:val="00DC7D5D"/>
    <w:rsid w:val="00DE4107"/>
    <w:rsid w:val="00DE477F"/>
    <w:rsid w:val="00E051B7"/>
    <w:rsid w:val="00E20CD3"/>
    <w:rsid w:val="00E37980"/>
    <w:rsid w:val="00E5190D"/>
    <w:rsid w:val="00E87D45"/>
    <w:rsid w:val="00EB45C8"/>
    <w:rsid w:val="00ED4B0E"/>
    <w:rsid w:val="00EE3BA6"/>
    <w:rsid w:val="00F17AD3"/>
    <w:rsid w:val="00F60C30"/>
    <w:rsid w:val="00F64665"/>
    <w:rsid w:val="00F80F6D"/>
    <w:rsid w:val="00F844F2"/>
    <w:rsid w:val="00F9728A"/>
    <w:rsid w:val="00FB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2CE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52CE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52CE0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wama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B2FD22-5A87-40B2-BB09-15497885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2764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3</cp:revision>
  <cp:lastPrinted>2003-07-23T15:40:00Z</cp:lastPrinted>
  <dcterms:created xsi:type="dcterms:W3CDTF">2022-10-25T15:21:00Z</dcterms:created>
  <dcterms:modified xsi:type="dcterms:W3CDTF">2022-10-25T15:26:00Z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